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C73784" w:rsidRDefault="006D19A5" w:rsidP="006D19A5">
      <w:pPr>
        <w:jc w:val="center"/>
      </w:pPr>
      <w:r w:rsidRPr="00C73784">
        <w:rPr>
          <w:rStyle w:val="a9"/>
        </w:rPr>
        <w:fldChar w:fldCharType="begin"/>
      </w:r>
      <w:r w:rsidRPr="00C73784">
        <w:rPr>
          <w:rStyle w:val="a9"/>
        </w:rPr>
        <w:instrText xml:space="preserve"> DOCVARIABLE ceh_info \* MERGEFORMAT </w:instrText>
      </w:r>
      <w:r w:rsidRPr="00C73784">
        <w:rPr>
          <w:rStyle w:val="a9"/>
        </w:rPr>
        <w:fldChar w:fldCharType="separate"/>
      </w:r>
      <w:r w:rsidR="00D332BD" w:rsidRPr="00D332BD">
        <w:rPr>
          <w:rStyle w:val="a9"/>
        </w:rPr>
        <w:t xml:space="preserve"> Общество с ограниченной ответственностью "</w:t>
      </w:r>
      <w:proofErr w:type="spellStart"/>
      <w:r w:rsidR="00D332BD" w:rsidRPr="00D332BD">
        <w:rPr>
          <w:rStyle w:val="a9"/>
        </w:rPr>
        <w:t>Веритас</w:t>
      </w:r>
      <w:proofErr w:type="spellEnd"/>
      <w:r w:rsidR="00D332BD" w:rsidRPr="00D332BD">
        <w:rPr>
          <w:rStyle w:val="a9"/>
        </w:rPr>
        <w:t xml:space="preserve"> Вью" (ООО "</w:t>
      </w:r>
      <w:proofErr w:type="spellStart"/>
      <w:r w:rsidR="00D332BD" w:rsidRPr="00D332BD">
        <w:rPr>
          <w:rStyle w:val="a9"/>
        </w:rPr>
        <w:t>Веритас</w:t>
      </w:r>
      <w:proofErr w:type="spellEnd"/>
      <w:r w:rsidR="00D332BD" w:rsidRPr="00D332BD">
        <w:rPr>
          <w:rStyle w:val="a9"/>
        </w:rPr>
        <w:t xml:space="preserve"> Вью") </w:t>
      </w:r>
      <w:r w:rsidRPr="00C73784">
        <w:rPr>
          <w:rStyle w:val="a9"/>
        </w:rPr>
        <w:fldChar w:fldCharType="end"/>
      </w:r>
    </w:p>
    <w:p w:rsidR="006D19A5" w:rsidRPr="00C73784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C73784">
        <w:rPr>
          <w:b w:val="0"/>
          <w:sz w:val="18"/>
          <w:szCs w:val="18"/>
        </w:rPr>
        <w:t>(Наименование организации)</w:t>
      </w:r>
    </w:p>
    <w:p w:rsidR="00DB70BA" w:rsidRPr="00C73784" w:rsidRDefault="00DB70BA" w:rsidP="00DB70BA">
      <w:pPr>
        <w:pStyle w:val="a7"/>
        <w:jc w:val="center"/>
      </w:pPr>
      <w:r w:rsidRPr="00C73784">
        <w:t>Перечень рекомендуемых мероприятий по улучшению условий труда</w:t>
      </w:r>
    </w:p>
    <w:p w:rsidR="00B3448B" w:rsidRPr="00C73784" w:rsidRDefault="00B3448B" w:rsidP="00B3448B"/>
    <w:p w:rsidR="00DB70BA" w:rsidRPr="00C73784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bookmarkStart w:id="0" w:name="main_table"/>
            <w:bookmarkEnd w:id="0"/>
            <w:r w:rsidRPr="00C7378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C73784" w:rsidRDefault="008B4051" w:rsidP="00DB70BA">
            <w:pPr>
              <w:pStyle w:val="aa"/>
            </w:pPr>
            <w:r w:rsidRPr="00C73784">
              <w:t>Срок</w:t>
            </w:r>
            <w:r w:rsidRPr="00C73784">
              <w:br/>
            </w:r>
            <w:r w:rsidR="00DB70BA" w:rsidRPr="00C73784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Отметка о выполнении</w:t>
            </w:r>
          </w:p>
        </w:tc>
      </w:tr>
      <w:tr w:rsidR="00DB70BA" w:rsidRPr="00C73784" w:rsidTr="008B4051">
        <w:trPr>
          <w:jc w:val="center"/>
        </w:trPr>
        <w:tc>
          <w:tcPr>
            <w:tcW w:w="3049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1</w:t>
            </w:r>
          </w:p>
        </w:tc>
        <w:tc>
          <w:tcPr>
            <w:tcW w:w="3686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2</w:t>
            </w:r>
          </w:p>
        </w:tc>
        <w:tc>
          <w:tcPr>
            <w:tcW w:w="283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3</w:t>
            </w:r>
          </w:p>
        </w:tc>
        <w:tc>
          <w:tcPr>
            <w:tcW w:w="138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4</w:t>
            </w:r>
          </w:p>
        </w:tc>
        <w:tc>
          <w:tcPr>
            <w:tcW w:w="3294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5</w:t>
            </w:r>
          </w:p>
        </w:tc>
        <w:tc>
          <w:tcPr>
            <w:tcW w:w="1315" w:type="dxa"/>
            <w:vAlign w:val="center"/>
          </w:tcPr>
          <w:p w:rsidR="00DB70BA" w:rsidRPr="00C73784" w:rsidRDefault="00DB70BA" w:rsidP="00DB70BA">
            <w:pPr>
              <w:pStyle w:val="aa"/>
            </w:pPr>
            <w:r w:rsidRPr="00C73784">
              <w:t>6</w:t>
            </w:r>
          </w:p>
        </w:tc>
      </w:tr>
      <w:tr w:rsidR="00D332BD" w:rsidRPr="00C73784" w:rsidTr="003A4F0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B70BA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47C8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работе с браком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B70BA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E337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Интернет-магазин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773D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Коммерческий департамент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9688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Центральный склад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D340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Просвещения пр., д. 50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53C6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СПб, Планерная ул., д. 59, ТК Лео </w:t>
            </w:r>
            <w:proofErr w:type="spellStart"/>
            <w:r>
              <w:rPr>
                <w:b/>
                <w:i/>
              </w:rPr>
              <w:t>Молл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9567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Ильюшина ул., д.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578A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Авиаторов Балтики пр., д. 5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C3688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Ярослава Гашека ул., д. 9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3576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СПб, </w:t>
            </w:r>
            <w:proofErr w:type="spellStart"/>
            <w:r>
              <w:rPr>
                <w:b/>
                <w:i/>
              </w:rPr>
              <w:t>Кушелевская</w:t>
            </w:r>
            <w:proofErr w:type="spellEnd"/>
            <w:r>
              <w:rPr>
                <w:b/>
                <w:i/>
              </w:rPr>
              <w:t xml:space="preserve"> дор., д.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830E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Московский пр., д. 165,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53E8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Каменноостровский пр., д. 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A514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Большевиков пр., д. 9, корп.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516F1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Николая Рубцова ул., д. 9,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031F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7 В.О. линия, д. 54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C1A1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7 В.О. линия, д. 42,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9150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Лени Голикова ул., д. 53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64948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Уточкина ул., д. 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C2BD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Хошимина пр., д. 13/1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3022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Большевиков пр., д. 21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56196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Московский пр., д. 189, лит А, пом. 20 Н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F349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Ленинский пр., д. 49, ТК Прибалтийский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55E2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СПб, Бухарестская ул., д. 118, к.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A4A3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Металлистов пр., д. 113,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06F6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Стачек пр., д. 94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1789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Восстания ул., д.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1576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Будапештская ул., д. 48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50BF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Просвещения пр., д. 87, корп.1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16FB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Ленинский пр., д. 123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3C0E3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Петергофское ш., д. 45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A1D9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СПб, Косыгина пр., д. 26, </w:t>
            </w:r>
            <w:proofErr w:type="spellStart"/>
            <w:r>
              <w:rPr>
                <w:b/>
                <w:i/>
              </w:rPr>
              <w:t>кор</w:t>
            </w:r>
            <w:proofErr w:type="spellEnd"/>
            <w:r>
              <w:rPr>
                <w:b/>
                <w:i/>
              </w:rPr>
              <w:t>. 1,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1015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Большевиков пр., д. 18, ТК Невский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F1D6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Пражская ул., д. 48/50, ТК Южный полюс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7679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Туристская ул., д. 24/42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10C0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Московский пр., д. 109, лит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9333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Науки пр., д. 14, к. 1,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15E7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СПб, </w:t>
            </w:r>
            <w:proofErr w:type="spellStart"/>
            <w:r>
              <w:rPr>
                <w:b/>
                <w:i/>
              </w:rPr>
              <w:t>Парфеновская</w:t>
            </w:r>
            <w:proofErr w:type="spellEnd"/>
            <w:r>
              <w:rPr>
                <w:b/>
                <w:i/>
              </w:rPr>
              <w:t xml:space="preserve"> ул., д. 7, стр. 1, пом. 31Н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B67A8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Комендантский пр., д. 14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B6D8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Новое </w:t>
            </w:r>
            <w:proofErr w:type="spellStart"/>
            <w:r>
              <w:rPr>
                <w:b/>
                <w:i/>
              </w:rPr>
              <w:t>Девяткино</w:t>
            </w:r>
            <w:proofErr w:type="spellEnd"/>
            <w:r>
              <w:rPr>
                <w:b/>
                <w:i/>
              </w:rPr>
              <w:t xml:space="preserve">, Главная ул., д. 60, ТК </w:t>
            </w:r>
            <w:proofErr w:type="spellStart"/>
            <w:r>
              <w:rPr>
                <w:b/>
                <w:i/>
              </w:rPr>
              <w:t>Девяткино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7633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Поликарпова аллея, д. 2, лит. А, пом. 1Н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9745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Стачек пр., д. 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7376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Просвещения пр., д. 80, ТК Прометей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D136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Клочков пер., д. 10, к.2, лит. 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53244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СПб, Лиговский пр., д. 52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5326A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Гатчина, Генерала </w:t>
            </w:r>
            <w:proofErr w:type="spellStart"/>
            <w:r>
              <w:rPr>
                <w:b/>
                <w:i/>
              </w:rPr>
              <w:t>Кныша</w:t>
            </w:r>
            <w:proofErr w:type="spellEnd"/>
            <w:r>
              <w:rPr>
                <w:b/>
                <w:i/>
              </w:rPr>
              <w:t xml:space="preserve"> ул., д. 2а, ТК Пилот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46E6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Гатчина, Соборная ул., д. 27/13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F321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Кудрово</w:t>
            </w:r>
            <w:proofErr w:type="spellEnd"/>
            <w:r>
              <w:rPr>
                <w:b/>
                <w:i/>
              </w:rPr>
              <w:t>, Европейский пр., д. 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5777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Сосновый Бор, Солнечная ул., д. 12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3057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Шушары</w:t>
            </w:r>
            <w:proofErr w:type="spellEnd"/>
            <w:r>
              <w:rPr>
                <w:b/>
                <w:i/>
              </w:rPr>
              <w:t>, Новгородский пр., д. 4, стр.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213D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Мурино</w:t>
            </w:r>
            <w:proofErr w:type="spellEnd"/>
            <w:r>
              <w:rPr>
                <w:b/>
                <w:i/>
              </w:rPr>
              <w:t xml:space="preserve">, Шувалова </w:t>
            </w: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>, дом № 18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4594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Воронеж, Плехановская ул., д. 9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3761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Воронеж, Плехановская ул., д. 35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D144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Воронеж, Шишкова ул., д. 72, ТК </w:t>
            </w:r>
            <w:proofErr w:type="spellStart"/>
            <w:r>
              <w:rPr>
                <w:b/>
                <w:i/>
              </w:rPr>
              <w:t>Окей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11EA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Орел, Комсомольская ул., д. 20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31CE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Курск, Щепкина ул., д. 4-Б, ТК Манеж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81C6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Вологда, Окружное ш., д. 12, ТК РИО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F0B7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Раменское, Вокзальная ул., д. 4б, ТК Солнечный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8261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Каширское ш., д. 61, к. 2, ТК Каширская Плаза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A651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Кемерово, Советский пр., д. 43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F350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Северодвинск, Архангельское ш., 120, ТК Макси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F0DC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Орел, Комсомольская ул., д. 238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1079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Вологда, Пошехонское ш., д. 22, ТК Мармелад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B023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Тверь, Калинина пр., д. 15, ТК Рубин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5229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Ангарск, Микрорайон 12а, пом. 2, ТК Гефест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D590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Ангарск, 76 квартал, д. 12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0323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Осенний б-р, д. 7/1, ТК Матрица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0794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Москва, </w:t>
            </w:r>
            <w:proofErr w:type="spellStart"/>
            <w:r>
              <w:rPr>
                <w:b/>
                <w:i/>
              </w:rPr>
              <w:t>Святоозерская</w:t>
            </w:r>
            <w:proofErr w:type="spellEnd"/>
            <w:r>
              <w:rPr>
                <w:b/>
                <w:i/>
              </w:rPr>
              <w:t xml:space="preserve"> ул., д. 1А, ТК Косино Парк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514B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Москва, </w:t>
            </w:r>
            <w:proofErr w:type="spellStart"/>
            <w:r>
              <w:rPr>
                <w:b/>
                <w:i/>
              </w:rPr>
              <w:t>Матвеевская</w:t>
            </w:r>
            <w:proofErr w:type="spellEnd"/>
            <w:r>
              <w:rPr>
                <w:b/>
                <w:i/>
              </w:rPr>
              <w:t xml:space="preserve"> ул., д. 2, ТК Тук-Тук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9134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Барнаул, Строителей пр., д. 117, ТК Галактика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C72C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Кемерово, Молодежный пр., д. 2, ТК Гринвич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A6D0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Новосибирск, Гоголя ул., д. 13, ТК Галерея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B7F5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Калуга, Кирова ул., д. 19, ТК РИО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8265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Орехово-Зуево, Ленина ул., д. 78, ТК Орех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C5E5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Архангельск, Советская ул., д. 25, ТК </w:t>
            </w:r>
            <w:proofErr w:type="spellStart"/>
            <w:r>
              <w:rPr>
                <w:b/>
                <w:i/>
              </w:rPr>
              <w:t>Соломбала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Молл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453C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Калужское ш., 21 км, ТК Мега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166E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Новосибирск, Ватутина ул., д. 21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A0F7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Петрозаводск, Ленина пр., д. 14, ТК Макси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34C69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Сыктывкар, Октябрьский пр., д. 141, ТК Макси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F4E3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Смоленск, 25 сентября ул., д. 35А, ТК Макси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E3F4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Архангельск, Ленинградский пр., д. 38, ТК Макси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20E5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Калининград, Черняховского ул., д. 2-4а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1696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Новосибирск, Вокзальная магистраль ул., д. 10/1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8172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Уфа, Энтузиастов ул., д. 20, ТК Планета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881368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Краснодар, Красная ул., д. 67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E042E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Белгород, Народный бул., д. 82-б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17FD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Екатеринбург, Академика Шварца ул., стр. 15, ТК </w:t>
            </w:r>
            <w:proofErr w:type="spellStart"/>
            <w:r>
              <w:rPr>
                <w:b/>
                <w:i/>
              </w:rPr>
              <w:t>Окей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5A779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Космонавтов пр., д. 72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F786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Краснолесья ул., д. 133, ТК Академический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F4D0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8 Марта ул., д. 46, ТК Гринвич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3019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8 Марта ул., д. 150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15C6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Киевского вокзала пл., д. 2, ТК Европейский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1374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Екатеринбург, Карла Либкнехта ул., д. 18/ Ленина пр. д. 40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162F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Новосибирск, Ватутина ул., д. 107, ТК Мега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2020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Белгород, Богдана Хмельницкого пр., д. 164, ТК РИО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35622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Белгород, Щорса ул., д. 64, ТК Сити </w:t>
            </w:r>
            <w:proofErr w:type="spellStart"/>
            <w:r>
              <w:rPr>
                <w:b/>
                <w:i/>
              </w:rPr>
              <w:t>Молл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032B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Курск, Дружбы пр., д. 9-а, ТК Европа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5640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Екатеринбург, Космонавтов пр., д. 108, ТК ВЕЕР </w:t>
            </w:r>
            <w:proofErr w:type="spellStart"/>
            <w:r>
              <w:rPr>
                <w:b/>
                <w:i/>
              </w:rPr>
              <w:t>молл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03C3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Курск, Ленина ул., д. 30, ТК Пушкинский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36668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Щёлково, </w:t>
            </w:r>
            <w:proofErr w:type="spellStart"/>
            <w:r>
              <w:rPr>
                <w:b/>
                <w:i/>
              </w:rPr>
              <w:t>Талсинская</w:t>
            </w:r>
            <w:proofErr w:type="spellEnd"/>
            <w:r>
              <w:rPr>
                <w:b/>
                <w:i/>
              </w:rPr>
              <w:t xml:space="preserve"> ул., д. 2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E076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Автозаводская ул., д. 18, пом. А-131, ТК Ривьера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A7FF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Коломна, Восстания пл., д. 7, ТК </w:t>
            </w:r>
            <w:proofErr w:type="spellStart"/>
            <w:r>
              <w:rPr>
                <w:b/>
                <w:i/>
              </w:rPr>
              <w:t>Кадо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7477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Орел, Октябрьская ул., д. 27, лит. И, ТК Атолл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B3E5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Орел, </w:t>
            </w:r>
            <w:proofErr w:type="spellStart"/>
            <w:r>
              <w:rPr>
                <w:b/>
                <w:i/>
              </w:rPr>
              <w:t>Кромское</w:t>
            </w:r>
            <w:proofErr w:type="spellEnd"/>
            <w:r>
              <w:rPr>
                <w:b/>
                <w:i/>
              </w:rPr>
              <w:t xml:space="preserve"> ш., д. 4, ТК </w:t>
            </w:r>
            <w:proofErr w:type="spellStart"/>
            <w:r>
              <w:rPr>
                <w:b/>
                <w:i/>
              </w:rPr>
              <w:t>МегаГринн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65C7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Оренбург, 8 марта ул., д. 42, ТК Восход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956B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Брянск, Красноармейская ул., д. 100, ТК Мельница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955D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Липецк, Катукова ул., вл. 51, ТК Ривьера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523A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Воронеж, Победы б-р, д. 23Б, ТК Арена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1680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Архангельск, Троицкий пр., д. 17, ТК </w:t>
            </w:r>
            <w:proofErr w:type="spellStart"/>
            <w:r>
              <w:rPr>
                <w:b/>
                <w:i/>
              </w:rPr>
              <w:t>Европарк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C3DF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Екатеринбург, </w:t>
            </w:r>
            <w:proofErr w:type="spellStart"/>
            <w:r>
              <w:rPr>
                <w:b/>
                <w:i/>
              </w:rPr>
              <w:t>Сулимова</w:t>
            </w:r>
            <w:proofErr w:type="spellEnd"/>
            <w:r>
              <w:rPr>
                <w:b/>
                <w:i/>
              </w:rPr>
              <w:t xml:space="preserve"> ул., д. 50, ТК Парк Хаус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351B7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Мурманск, Кольский пр., д. 158, ТК Северное Нагорное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468D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Курск, Карла Маркса ул., д. 6, ТК Европа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D654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Генерала Кузнецова, ул., д. 22, ТК Миля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D1DF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Архангельск, Воскресенская ул., д. 101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DE0EB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Иркутск, Ленина ул., д. 25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E038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Барнаул, Павловский тракт, 251В, ТК Европа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25DE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Липецк, Победы пр., д. 53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D228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Тула, Кирова ул., д. 23а, ТК Лагуна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E5273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Краснодар, 1 мая </w:t>
            </w: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>, д. 168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35650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Москва, Авиаторов ул., д.3а, ТК Небо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5092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Краснодар, Ставропольская ул., д. 224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51EA7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Электросталь, Ленина пр., д. 16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9D4AB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Уфа, Рихарда Зорге ул., д. 35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81794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Новосибирск, Красный пр., д. 159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D07CD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Кемерово, Радищева ул., д. 4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77C5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Сыктывкар, Коммунистическая ул., д. 50, ТК Парма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7454AE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Краснодар, </w:t>
            </w:r>
            <w:proofErr w:type="spellStart"/>
            <w:r>
              <w:rPr>
                <w:b/>
                <w:i/>
              </w:rPr>
              <w:t>Атарбекова</w:t>
            </w:r>
            <w:proofErr w:type="spellEnd"/>
            <w:r>
              <w:rPr>
                <w:b/>
                <w:i/>
              </w:rPr>
              <w:t xml:space="preserve"> ул., д. 38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D41C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Красноярск, Мира пр., д. 100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43F0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Баумана ул., д. 1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A7098F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Нижневартовск, Омская ул., д. 38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7033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Тверь, </w:t>
            </w:r>
            <w:proofErr w:type="spellStart"/>
            <w:r>
              <w:rPr>
                <w:b/>
                <w:i/>
              </w:rPr>
              <w:t>Новоторжская</w:t>
            </w:r>
            <w:proofErr w:type="spellEnd"/>
            <w:r>
              <w:rPr>
                <w:b/>
                <w:i/>
              </w:rPr>
              <w:t xml:space="preserve"> ул., д. 8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335FD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Екатеринбург, Щорса ул., д. 29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8465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Нижневартовск, </w:t>
            </w:r>
            <w:proofErr w:type="spellStart"/>
            <w:r>
              <w:rPr>
                <w:b/>
                <w:i/>
              </w:rPr>
              <w:t>Кузоваткина</w:t>
            </w:r>
            <w:proofErr w:type="spellEnd"/>
            <w:r>
              <w:rPr>
                <w:b/>
                <w:i/>
              </w:rPr>
              <w:t xml:space="preserve"> ул., д. 17, ТК Югра </w:t>
            </w:r>
            <w:proofErr w:type="spellStart"/>
            <w:r>
              <w:rPr>
                <w:b/>
                <w:i/>
              </w:rPr>
              <w:t>Молл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6A058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Краснодар, Дзержинского ул., д. 100, ТК Красная Площадь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C339E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Москва, Дыбенко ул., вл. 7/1, ТК </w:t>
            </w:r>
            <w:proofErr w:type="spellStart"/>
            <w:r>
              <w:rPr>
                <w:b/>
                <w:i/>
              </w:rPr>
              <w:t>Дискавери</w:t>
            </w:r>
            <w:proofErr w:type="spellEnd"/>
            <w:r>
              <w:rPr>
                <w:b/>
                <w:i/>
              </w:rPr>
              <w:t xml:space="preserve"> Парк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D6CA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Курск, Харьковская ул., д. 3, ТК </w:t>
            </w:r>
            <w:proofErr w:type="spellStart"/>
            <w:r>
              <w:rPr>
                <w:b/>
                <w:i/>
              </w:rPr>
              <w:t>Сеймский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D4AAB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Воронеж, Ростовская ул., д. 58/24, ТК Южный Полюс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247485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Нижневартовск, Ленина ул., д. 8, ТК </w:t>
            </w:r>
            <w:proofErr w:type="spellStart"/>
            <w:r>
              <w:rPr>
                <w:b/>
                <w:i/>
              </w:rPr>
              <w:t>Green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Park</w:t>
            </w:r>
            <w:proofErr w:type="spellEnd"/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B92522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Брянск, Ленина пр., д. 9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0201A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Курск, Ленина ул., д. 86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480136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Барнаул, Малахова ул., д. 86В, ТК Весна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02528C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Воронеж, Плехановская ул., д. 13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1B22F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Ярославль, Победы ул., д. 41, ТК Аура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  <w:tr w:rsidR="00D332BD" w:rsidRPr="00C73784" w:rsidTr="00F36AF1">
        <w:trPr>
          <w:jc w:val="center"/>
        </w:trPr>
        <w:tc>
          <w:tcPr>
            <w:tcW w:w="3049" w:type="dxa"/>
            <w:vAlign w:val="center"/>
          </w:tcPr>
          <w:p w:rsidR="00D332BD" w:rsidRPr="00D332BD" w:rsidRDefault="00D332BD" w:rsidP="00D332B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Новосибирск, Красный пр., д. 30</w:t>
            </w:r>
          </w:p>
        </w:tc>
        <w:tc>
          <w:tcPr>
            <w:tcW w:w="12514" w:type="dxa"/>
            <w:gridSpan w:val="5"/>
            <w:vAlign w:val="center"/>
          </w:tcPr>
          <w:p w:rsidR="00D332BD" w:rsidRPr="00C73784" w:rsidRDefault="00D332BD" w:rsidP="00D332BD">
            <w:pPr>
              <w:pStyle w:val="aa"/>
            </w:pPr>
            <w:r>
              <w:t>Мероприятия не требуются</w:t>
            </w:r>
          </w:p>
        </w:tc>
      </w:tr>
    </w:tbl>
    <w:p w:rsidR="00DB70BA" w:rsidRPr="00C73784" w:rsidRDefault="00DB70BA" w:rsidP="00DB70BA"/>
    <w:p w:rsidR="00DB70BA" w:rsidRPr="00C73784" w:rsidRDefault="00DB70BA" w:rsidP="00DB70BA">
      <w:r w:rsidRPr="00C73784">
        <w:t xml:space="preserve">Дата составления: </w:t>
      </w:r>
      <w:r w:rsidR="00D332BD">
        <w:t>27.04.2023</w:t>
      </w:r>
    </w:p>
    <w:p w:rsidR="0065289A" w:rsidRPr="00C73784" w:rsidRDefault="0065289A" w:rsidP="009A1326">
      <w:pPr>
        <w:rPr>
          <w:sz w:val="18"/>
          <w:szCs w:val="18"/>
        </w:rPr>
      </w:pPr>
    </w:p>
    <w:p w:rsidR="001B06AD" w:rsidRPr="00C73784" w:rsidRDefault="001B06AD" w:rsidP="001B06AD">
      <w:bookmarkStart w:id="1" w:name="_GoBack"/>
      <w:bookmarkEnd w:id="1"/>
    </w:p>
    <w:sectPr w:rsidR="001B06AD" w:rsidRPr="00C73784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E3" w:rsidRPr="00C73784" w:rsidRDefault="00791CE3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791CE3" w:rsidRPr="00C73784" w:rsidRDefault="00791CE3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84" w:rsidRDefault="00C73784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C20BCD">
      <w:rPr>
        <w:b/>
        <w:noProof/>
      </w:rPr>
      <w:t>5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C20BCD">
      <w:rPr>
        <w:b/>
        <w:noProof/>
      </w:rPr>
      <w:t>7</w:t>
    </w:r>
    <w:r>
      <w:rPr>
        <w:b/>
        <w:szCs w:val="24"/>
      </w:rPr>
      <w:fldChar w:fldCharType="end"/>
    </w:r>
  </w:p>
  <w:p w:rsidR="00C73784" w:rsidRDefault="00C7378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E3" w:rsidRPr="00C73784" w:rsidRDefault="00791CE3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791CE3" w:rsidRPr="00C73784" w:rsidRDefault="00791CE3" w:rsidP="00C73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91119, г. Санкт-Петербург, ул. Константина Заслонова, д. 20, лит. А, кв. 2; 191119, г. Санкт-Петербург, ул. Константина Заслонова, д. 20, лит. А, оф. 2; 191167, г. Санкт-Петербург, ул. Атаманская, д. 3/6, корпус Литер Б, этаж 2, пом.43-Н, № 220"/>
    <w:docVar w:name="att_org_dop" w:val="Телефон: 8(812)575-58-41, факс: 8(812)764-45-87; email:expertcompany@mail.ru"/>
    <w:docVar w:name="att_org_name" w:val="Общество с ограниченной ответственностью  «Северо-Западный Центр по труду, социальной защите населения, экологической и промышленной безопасности «ЭКСПЕРТ»_x000d__x000a_(ООО «СЗЦ «ЭКСПЕРТ»)"/>
    <w:docVar w:name="att_org_reg_date" w:val="19.10.2015"/>
    <w:docVar w:name="att_org_reg_num" w:val="128"/>
    <w:docVar w:name="boss_fio" w:val="Зубрилов Дмитрий Сергеевич"/>
    <w:docVar w:name="ceh_info" w:val=" Общество с ограниченной ответственностью &quot;Веритас Вью&quot; (ООО &quot;Веритас Вью&quot;) "/>
    <w:docVar w:name="D_dog" w:val="   "/>
    <w:docVar w:name="D_prikaz" w:val="   "/>
    <w:docVar w:name="doc_type" w:val="6"/>
    <w:docVar w:name="N_dog" w:val="   "/>
    <w:docVar w:name="N_prikaz" w:val="   "/>
    <w:docVar w:name="org_guid" w:val="A8A56BC517744D17BC92C67015BD98AA"/>
    <w:docVar w:name="org_id" w:val="2"/>
    <w:docVar w:name="org_name" w:val="     "/>
    <w:docVar w:name="pers_guids" w:val="D9121A8E876248B8A51DD61DA1828DE2@"/>
    <w:docVar w:name="pers_snils" w:val="D9121A8E876248B8A51DD61DA1828DE2@"/>
    <w:docVar w:name="pred_dolg" w:val="Директор по персоналу"/>
    <w:docVar w:name="pred_fio" w:val="Плясунова Н.К."/>
    <w:docVar w:name="rbtd_name" w:val="Общество с ограниченной ответственностью &quot;Веритас Вью&quot; (ООО &quot;Веритас Вью&quot;)"/>
    <w:docVar w:name="sout_id" w:val="   "/>
    <w:docVar w:name="sv_docs" w:val="1"/>
  </w:docVars>
  <w:rsids>
    <w:rsidRoot w:val="00D332BD"/>
    <w:rsid w:val="0002033E"/>
    <w:rsid w:val="00056BFC"/>
    <w:rsid w:val="00071FAC"/>
    <w:rsid w:val="0007776A"/>
    <w:rsid w:val="00093D2E"/>
    <w:rsid w:val="000B3575"/>
    <w:rsid w:val="000C5130"/>
    <w:rsid w:val="00196135"/>
    <w:rsid w:val="001A7AC3"/>
    <w:rsid w:val="001B06AD"/>
    <w:rsid w:val="00237B32"/>
    <w:rsid w:val="00357C1D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791CE3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45D90"/>
    <w:rsid w:val="00B5534B"/>
    <w:rsid w:val="00BA560A"/>
    <w:rsid w:val="00BD0A92"/>
    <w:rsid w:val="00C0355B"/>
    <w:rsid w:val="00C20BCD"/>
    <w:rsid w:val="00C45714"/>
    <w:rsid w:val="00C653B6"/>
    <w:rsid w:val="00C73784"/>
    <w:rsid w:val="00C93056"/>
    <w:rsid w:val="00CA2E96"/>
    <w:rsid w:val="00CD2568"/>
    <w:rsid w:val="00D11966"/>
    <w:rsid w:val="00D332BD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7B4B2"/>
  <w15:chartTrackingRefBased/>
  <w15:docId w15:val="{5384F904-A8D6-452C-8B91-89623526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784"/>
    <w:rPr>
      <w:sz w:val="24"/>
    </w:rPr>
  </w:style>
  <w:style w:type="paragraph" w:styleId="ad">
    <w:name w:val="footer"/>
    <w:basedOn w:val="a"/>
    <w:link w:val="ae"/>
    <w:uiPriority w:val="99"/>
    <w:rsid w:val="00C73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7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Олег</dc:creator>
  <cp:keywords/>
  <dc:description/>
  <cp:lastModifiedBy>Афанасьева Екатерина Андреевна</cp:lastModifiedBy>
  <cp:revision>3</cp:revision>
  <dcterms:created xsi:type="dcterms:W3CDTF">2023-05-24T08:22:00Z</dcterms:created>
  <dcterms:modified xsi:type="dcterms:W3CDTF">2023-07-27T14:50:00Z</dcterms:modified>
</cp:coreProperties>
</file>